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9C" w:rsidRPr="000C7BDB" w:rsidRDefault="0028449C">
      <w:pPr>
        <w:rPr>
          <w:rFonts w:ascii="Arial" w:hAnsi="Arial" w:cs="Arial"/>
          <w:lang w:val="de-CH"/>
        </w:rPr>
      </w:pPr>
    </w:p>
    <w:p w:rsidR="0028449C" w:rsidRPr="000C7BDB" w:rsidRDefault="0028449C">
      <w:pPr>
        <w:rPr>
          <w:rFonts w:ascii="Arial" w:hAnsi="Arial" w:cs="Arial"/>
          <w:lang w:val="de-CH"/>
        </w:rPr>
      </w:pPr>
    </w:p>
    <w:p w:rsidR="00CD3F7D" w:rsidRPr="000C7BDB" w:rsidRDefault="007D0D57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Pressebericht Präsidentenkonferenz Musikverband beider Basel</w:t>
      </w:r>
    </w:p>
    <w:p w:rsidR="007D0D57" w:rsidRPr="000C7BDB" w:rsidRDefault="007D0D57">
      <w:pPr>
        <w:rPr>
          <w:rFonts w:ascii="Arial" w:hAnsi="Arial" w:cs="Arial"/>
          <w:lang w:val="de-CH"/>
        </w:rPr>
      </w:pPr>
    </w:p>
    <w:p w:rsidR="007D0D57" w:rsidRPr="000C7BDB" w:rsidRDefault="007D0D57">
      <w:pPr>
        <w:rPr>
          <w:rFonts w:ascii="Arial" w:hAnsi="Arial" w:cs="Arial"/>
          <w:lang w:val="de-CH"/>
        </w:rPr>
      </w:pPr>
    </w:p>
    <w:p w:rsidR="00EB6E75" w:rsidRPr="000C7BDB" w:rsidRDefault="00EB6E75">
      <w:pPr>
        <w:rPr>
          <w:rFonts w:ascii="Arial" w:hAnsi="Arial" w:cs="Arial"/>
          <w:lang w:val="de-CH"/>
        </w:rPr>
      </w:pPr>
    </w:p>
    <w:p w:rsidR="0028449C" w:rsidRPr="000C7BDB" w:rsidRDefault="0028449C">
      <w:pPr>
        <w:rPr>
          <w:rFonts w:ascii="Arial" w:hAnsi="Arial" w:cs="Arial"/>
          <w:lang w:val="de-CH"/>
        </w:rPr>
      </w:pPr>
    </w:p>
    <w:p w:rsidR="007D0D57" w:rsidRPr="000C7BDB" w:rsidRDefault="007D0D57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 xml:space="preserve">Pünktlich eröffnete der Präsident des Musikverbandes beider Basel, Peter </w:t>
      </w:r>
      <w:proofErr w:type="spellStart"/>
      <w:r w:rsidRPr="000C7BDB">
        <w:rPr>
          <w:rFonts w:ascii="Arial" w:hAnsi="Arial" w:cs="Arial"/>
          <w:lang w:val="de-CH"/>
        </w:rPr>
        <w:t>Jeger</w:t>
      </w:r>
      <w:proofErr w:type="spellEnd"/>
      <w:r w:rsidRPr="000C7BDB">
        <w:rPr>
          <w:rFonts w:ascii="Arial" w:hAnsi="Arial" w:cs="Arial"/>
          <w:lang w:val="de-CH"/>
        </w:rPr>
        <w:t>, die 9. Präsidentensi</w:t>
      </w:r>
      <w:r w:rsidR="000C7BDB" w:rsidRPr="000C7BDB">
        <w:rPr>
          <w:rFonts w:ascii="Arial" w:hAnsi="Arial" w:cs="Arial"/>
          <w:lang w:val="de-CH"/>
        </w:rPr>
        <w:t>tzung des MVBB im Gemeindezentrum</w:t>
      </w:r>
      <w:r w:rsidRPr="000C7BDB">
        <w:rPr>
          <w:rFonts w:ascii="Arial" w:hAnsi="Arial" w:cs="Arial"/>
          <w:lang w:val="de-CH"/>
        </w:rPr>
        <w:t xml:space="preserve"> in Zungen.</w:t>
      </w:r>
    </w:p>
    <w:p w:rsidR="007D0D57" w:rsidRPr="000C7BDB" w:rsidRDefault="007D0D57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Als erstes begrüßte er zehn neue Vereinspräsidentinnen und Vereinspräsidenten. Er wünschte ihnen eine glückliche Hand bei der Vereinsführung und hofft auf eine gute Zusammenarbeit.</w:t>
      </w:r>
    </w:p>
    <w:p w:rsidR="0028449C" w:rsidRPr="000C7BDB" w:rsidRDefault="0028449C">
      <w:pPr>
        <w:rPr>
          <w:rFonts w:ascii="Arial" w:hAnsi="Arial" w:cs="Arial"/>
          <w:lang w:val="de-CH"/>
        </w:rPr>
      </w:pPr>
    </w:p>
    <w:p w:rsidR="0028449C" w:rsidRPr="000C7BDB" w:rsidRDefault="00783AE8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Höhepunkte dieses Verbandsjahres werden sicherlich wieder die Musiktage sein. Die</w:t>
      </w:r>
      <w:r w:rsidR="00EB7F89" w:rsidRPr="000C7BDB">
        <w:rPr>
          <w:rFonts w:ascii="Arial" w:hAnsi="Arial" w:cs="Arial"/>
          <w:lang w:val="de-CH"/>
        </w:rPr>
        <w:t>se</w:t>
      </w:r>
      <w:r w:rsidRPr="000C7BDB">
        <w:rPr>
          <w:rFonts w:ascii="Arial" w:hAnsi="Arial" w:cs="Arial"/>
          <w:lang w:val="de-CH"/>
        </w:rPr>
        <w:t xml:space="preserve"> </w:t>
      </w:r>
      <w:r w:rsidR="00EB7F89" w:rsidRPr="000C7BDB">
        <w:rPr>
          <w:rFonts w:ascii="Arial" w:hAnsi="Arial" w:cs="Arial"/>
          <w:lang w:val="de-CH"/>
        </w:rPr>
        <w:t xml:space="preserve">werden am 30. Mai 2015 </w:t>
      </w:r>
      <w:r w:rsidRPr="000C7BDB">
        <w:rPr>
          <w:rFonts w:ascii="Arial" w:hAnsi="Arial" w:cs="Arial"/>
          <w:lang w:val="de-CH"/>
        </w:rPr>
        <w:t xml:space="preserve">durch die BB Musikgesellschaft Füllinsdorf </w:t>
      </w:r>
      <w:r w:rsidR="000C7BDB" w:rsidRPr="000C7BDB">
        <w:rPr>
          <w:rFonts w:ascii="Arial" w:hAnsi="Arial" w:cs="Arial"/>
          <w:lang w:val="de-CH"/>
        </w:rPr>
        <w:t xml:space="preserve">und am </w:t>
      </w:r>
      <w:r w:rsidR="00EB7F89" w:rsidRPr="000C7BDB">
        <w:rPr>
          <w:rFonts w:ascii="Arial" w:hAnsi="Arial" w:cs="Arial"/>
          <w:lang w:val="de-CH"/>
        </w:rPr>
        <w:t xml:space="preserve">6. Juni 2015 durch die </w:t>
      </w:r>
      <w:r w:rsidR="000E5D34" w:rsidRPr="000C7BDB">
        <w:rPr>
          <w:rFonts w:ascii="Arial" w:hAnsi="Arial" w:cs="Arial"/>
          <w:lang w:val="de-CH"/>
        </w:rPr>
        <w:t xml:space="preserve">Stadtmusik Laufen durchgeführt. </w:t>
      </w:r>
    </w:p>
    <w:p w:rsidR="0028449C" w:rsidRPr="000C7BDB" w:rsidRDefault="009B7B82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Am Jugendmusikpreis</w:t>
      </w:r>
      <w:r w:rsidR="000C7BDB" w:rsidRPr="000C7BDB">
        <w:rPr>
          <w:rFonts w:ascii="Arial" w:hAnsi="Arial" w:cs="Arial"/>
          <w:lang w:val="de-CH"/>
        </w:rPr>
        <w:t xml:space="preserve"> Dreiländereck</w:t>
      </w:r>
      <w:r w:rsidRPr="000C7BDB">
        <w:rPr>
          <w:rFonts w:ascii="Arial" w:hAnsi="Arial" w:cs="Arial"/>
          <w:lang w:val="de-CH"/>
        </w:rPr>
        <w:t xml:space="preserve"> in Füllinsdorf werden neun Jugendmusikformationen auftreten. Am Musiktag in Laufen </w:t>
      </w:r>
      <w:proofErr w:type="gramStart"/>
      <w:r w:rsidRPr="000C7BDB">
        <w:rPr>
          <w:rFonts w:ascii="Arial" w:hAnsi="Arial" w:cs="Arial"/>
          <w:lang w:val="de-CH"/>
        </w:rPr>
        <w:t>werden</w:t>
      </w:r>
      <w:proofErr w:type="gramEnd"/>
      <w:r w:rsidRPr="000C7BDB">
        <w:rPr>
          <w:rFonts w:ascii="Arial" w:hAnsi="Arial" w:cs="Arial"/>
          <w:lang w:val="de-CH"/>
        </w:rPr>
        <w:t xml:space="preserve"> </w:t>
      </w:r>
      <w:r w:rsidR="0028449C" w:rsidRPr="000C7BDB">
        <w:rPr>
          <w:rFonts w:ascii="Arial" w:hAnsi="Arial" w:cs="Arial"/>
          <w:lang w:val="de-CH"/>
        </w:rPr>
        <w:t>über dreissig</w:t>
      </w:r>
      <w:r w:rsidRPr="000C7BDB">
        <w:rPr>
          <w:rFonts w:ascii="Arial" w:hAnsi="Arial" w:cs="Arial"/>
          <w:lang w:val="de-CH"/>
        </w:rPr>
        <w:t xml:space="preserve"> Formationen </w:t>
      </w:r>
      <w:r w:rsidR="009E1F1A" w:rsidRPr="000C7BDB">
        <w:rPr>
          <w:rFonts w:ascii="Arial" w:hAnsi="Arial" w:cs="Arial"/>
          <w:lang w:val="de-CH"/>
        </w:rPr>
        <w:t>ihr</w:t>
      </w:r>
      <w:r w:rsidR="000C7BDB" w:rsidRPr="000C7BDB">
        <w:rPr>
          <w:rFonts w:ascii="Arial" w:hAnsi="Arial" w:cs="Arial"/>
          <w:lang w:val="de-CH"/>
        </w:rPr>
        <w:t xml:space="preserve"> musikalisches K</w:t>
      </w:r>
      <w:r w:rsidR="009E1F1A" w:rsidRPr="000C7BDB">
        <w:rPr>
          <w:rFonts w:ascii="Arial" w:hAnsi="Arial" w:cs="Arial"/>
          <w:lang w:val="de-CH"/>
        </w:rPr>
        <w:t>önnen einem hoffentlich</w:t>
      </w:r>
      <w:r w:rsidR="000C7BDB" w:rsidRPr="000C7BDB">
        <w:rPr>
          <w:rFonts w:ascii="Arial" w:hAnsi="Arial" w:cs="Arial"/>
          <w:lang w:val="de-CH"/>
        </w:rPr>
        <w:t xml:space="preserve"> zahlreichen</w:t>
      </w:r>
      <w:r w:rsidR="00153A5A" w:rsidRPr="000C7BDB">
        <w:rPr>
          <w:rFonts w:ascii="Arial" w:hAnsi="Arial" w:cs="Arial"/>
          <w:lang w:val="de-CH"/>
        </w:rPr>
        <w:t xml:space="preserve"> Publikum darbieten</w:t>
      </w:r>
      <w:r w:rsidRPr="000C7BDB">
        <w:rPr>
          <w:rFonts w:ascii="Arial" w:hAnsi="Arial" w:cs="Arial"/>
          <w:lang w:val="de-CH"/>
        </w:rPr>
        <w:t xml:space="preserve">. </w:t>
      </w:r>
    </w:p>
    <w:p w:rsidR="0028449C" w:rsidRPr="000C7BDB" w:rsidRDefault="0028449C">
      <w:pPr>
        <w:rPr>
          <w:rFonts w:ascii="Arial" w:hAnsi="Arial" w:cs="Arial"/>
          <w:lang w:val="de-CH"/>
        </w:rPr>
      </w:pPr>
    </w:p>
    <w:p w:rsidR="009B7B82" w:rsidRPr="000C7BDB" w:rsidRDefault="009B7B82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Sicherlich ein Höhepunkt wird der „</w:t>
      </w:r>
      <w:proofErr w:type="spellStart"/>
      <w:r w:rsidRPr="000C7BDB">
        <w:rPr>
          <w:rFonts w:ascii="Arial" w:hAnsi="Arial" w:cs="Arial"/>
          <w:lang w:val="de-CH"/>
        </w:rPr>
        <w:t>Laufener</w:t>
      </w:r>
      <w:proofErr w:type="spellEnd"/>
      <w:r w:rsidRPr="000C7BDB">
        <w:rPr>
          <w:rFonts w:ascii="Arial" w:hAnsi="Arial" w:cs="Arial"/>
          <w:lang w:val="de-CH"/>
        </w:rPr>
        <w:t xml:space="preserve"> Musikpreis“ sein, der in den Kategorien Harmonie und Brass Band durchgeführt wird.</w:t>
      </w:r>
      <w:r w:rsidR="000C7BDB" w:rsidRPr="000C7BDB">
        <w:rPr>
          <w:rFonts w:ascii="Arial" w:hAnsi="Arial" w:cs="Arial"/>
          <w:lang w:val="de-CH"/>
        </w:rPr>
        <w:t xml:space="preserve"> Der OK-</w:t>
      </w:r>
      <w:r w:rsidR="0028449C" w:rsidRPr="000C7BDB">
        <w:rPr>
          <w:rFonts w:ascii="Arial" w:hAnsi="Arial" w:cs="Arial"/>
          <w:lang w:val="de-CH"/>
        </w:rPr>
        <w:t xml:space="preserve">Präsident, Rolf </w:t>
      </w:r>
      <w:proofErr w:type="spellStart"/>
      <w:r w:rsidR="0028449C" w:rsidRPr="000C7BDB">
        <w:rPr>
          <w:rFonts w:ascii="Arial" w:hAnsi="Arial" w:cs="Arial"/>
          <w:lang w:val="de-CH"/>
        </w:rPr>
        <w:t>Stöcklin</w:t>
      </w:r>
      <w:proofErr w:type="spellEnd"/>
      <w:r w:rsidR="0028449C" w:rsidRPr="000C7BDB">
        <w:rPr>
          <w:rFonts w:ascii="Arial" w:hAnsi="Arial" w:cs="Arial"/>
          <w:lang w:val="de-CH"/>
        </w:rPr>
        <w:t>, konnte die anwesenden Vereinsvertreter davon überzeugen, dass das OK in Laufen vorbereitet ist und alle Musikantinnen und Musikanten herzlich willkommen sind.</w:t>
      </w:r>
    </w:p>
    <w:p w:rsidR="0028449C" w:rsidRPr="000C7BDB" w:rsidRDefault="0028449C">
      <w:pPr>
        <w:rPr>
          <w:rFonts w:ascii="Arial" w:hAnsi="Arial" w:cs="Arial"/>
          <w:lang w:val="de-CH"/>
        </w:rPr>
      </w:pPr>
    </w:p>
    <w:p w:rsidR="00FD4851" w:rsidRPr="000C7BDB" w:rsidRDefault="009B7B82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 xml:space="preserve">Manfred </w:t>
      </w:r>
      <w:proofErr w:type="spellStart"/>
      <w:r w:rsidRPr="000C7BDB">
        <w:rPr>
          <w:rFonts w:ascii="Arial" w:hAnsi="Arial" w:cs="Arial"/>
          <w:lang w:val="de-CH"/>
        </w:rPr>
        <w:t>Cueni</w:t>
      </w:r>
      <w:proofErr w:type="spellEnd"/>
      <w:r w:rsidRPr="000C7BDB">
        <w:rPr>
          <w:rFonts w:ascii="Arial" w:hAnsi="Arial" w:cs="Arial"/>
          <w:lang w:val="de-CH"/>
        </w:rPr>
        <w:t>, Präsident der Musikkommission des MVBB, informiert</w:t>
      </w:r>
      <w:r w:rsidR="000C7BDB" w:rsidRPr="000C7BDB">
        <w:rPr>
          <w:rFonts w:ascii="Arial" w:hAnsi="Arial" w:cs="Arial"/>
          <w:lang w:val="de-CH"/>
        </w:rPr>
        <w:t>e über die laufenden A</w:t>
      </w:r>
      <w:r w:rsidRPr="000C7BDB">
        <w:rPr>
          <w:rFonts w:ascii="Arial" w:hAnsi="Arial" w:cs="Arial"/>
          <w:lang w:val="de-CH"/>
        </w:rPr>
        <w:t xml:space="preserve">rbeiten innerhalb </w:t>
      </w:r>
      <w:r w:rsidR="0028449C" w:rsidRPr="000C7BDB">
        <w:rPr>
          <w:rFonts w:ascii="Arial" w:hAnsi="Arial" w:cs="Arial"/>
          <w:lang w:val="de-CH"/>
        </w:rPr>
        <w:t>des Gremiums</w:t>
      </w:r>
      <w:r w:rsidRPr="000C7BDB">
        <w:rPr>
          <w:rFonts w:ascii="Arial" w:hAnsi="Arial" w:cs="Arial"/>
          <w:lang w:val="de-CH"/>
        </w:rPr>
        <w:t>.</w:t>
      </w:r>
      <w:r w:rsidR="009E1F1A" w:rsidRPr="000C7BDB">
        <w:rPr>
          <w:rFonts w:ascii="Arial" w:hAnsi="Arial" w:cs="Arial"/>
          <w:lang w:val="de-CH"/>
        </w:rPr>
        <w:t xml:space="preserve"> Dazu gehört auch</w:t>
      </w:r>
      <w:r w:rsidR="0028449C" w:rsidRPr="000C7BDB">
        <w:rPr>
          <w:rFonts w:ascii="Arial" w:hAnsi="Arial" w:cs="Arial"/>
          <w:lang w:val="de-CH"/>
        </w:rPr>
        <w:t xml:space="preserve"> das Kurswesen. </w:t>
      </w:r>
      <w:r w:rsidRPr="000C7BDB">
        <w:rPr>
          <w:rFonts w:ascii="Arial" w:hAnsi="Arial" w:cs="Arial"/>
          <w:lang w:val="de-CH"/>
        </w:rPr>
        <w:t>Nebst den Dirigentenkursen, die sich grosser Beliebtheit erfreuen, werden auch weiterhin Workshops angeboten. Im Hinblick auf das Eidgenössische Musikfest ist ein Workshop „Parademusik“ gep</w:t>
      </w:r>
      <w:r w:rsidR="0028449C" w:rsidRPr="000C7BDB">
        <w:rPr>
          <w:rFonts w:ascii="Arial" w:hAnsi="Arial" w:cs="Arial"/>
          <w:lang w:val="de-CH"/>
        </w:rPr>
        <w:t xml:space="preserve">lant sowie ein Workshop </w:t>
      </w:r>
      <w:r w:rsidR="009E1F1A" w:rsidRPr="000C7BDB">
        <w:rPr>
          <w:rFonts w:ascii="Arial" w:hAnsi="Arial" w:cs="Arial"/>
          <w:lang w:val="de-CH"/>
        </w:rPr>
        <w:t xml:space="preserve">für </w:t>
      </w:r>
      <w:r w:rsidR="0028449C" w:rsidRPr="000C7BDB">
        <w:rPr>
          <w:rFonts w:ascii="Arial" w:hAnsi="Arial" w:cs="Arial"/>
          <w:lang w:val="de-CH"/>
        </w:rPr>
        <w:t xml:space="preserve">Dirigenten zum Thema „Probegestaltung“. </w:t>
      </w:r>
      <w:r w:rsidR="000C7BDB">
        <w:rPr>
          <w:rFonts w:ascii="Arial" w:hAnsi="Arial" w:cs="Arial"/>
          <w:lang w:val="de-CH"/>
        </w:rPr>
        <w:t>Zudem</w:t>
      </w:r>
      <w:r w:rsidR="006B4702" w:rsidRPr="000C7BDB">
        <w:rPr>
          <w:rFonts w:ascii="Arial" w:hAnsi="Arial" w:cs="Arial"/>
          <w:lang w:val="de-CH"/>
        </w:rPr>
        <w:t xml:space="preserve"> wird der MVBB wieder den Nordwestschweizer Solisten</w:t>
      </w:r>
      <w:r w:rsidR="000C7BDB">
        <w:rPr>
          <w:rFonts w:ascii="Arial" w:hAnsi="Arial" w:cs="Arial"/>
          <w:lang w:val="de-CH"/>
        </w:rPr>
        <w:t>- und Ensemble-</w:t>
      </w:r>
      <w:r w:rsidR="006B4702" w:rsidRPr="000C7BDB">
        <w:rPr>
          <w:rFonts w:ascii="Arial" w:hAnsi="Arial" w:cs="Arial"/>
          <w:lang w:val="de-CH"/>
        </w:rPr>
        <w:t>Wettbewerb durchführen. Dieser findet am 5. Dezember 2015 in Lausen statt.</w:t>
      </w:r>
    </w:p>
    <w:p w:rsidR="0028449C" w:rsidRPr="000C7BDB" w:rsidRDefault="0028449C">
      <w:pPr>
        <w:rPr>
          <w:rFonts w:ascii="Arial" w:hAnsi="Arial" w:cs="Arial"/>
          <w:lang w:val="de-CH"/>
        </w:rPr>
      </w:pPr>
    </w:p>
    <w:p w:rsidR="0028449C" w:rsidRPr="000C7BDB" w:rsidRDefault="0028449C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Ein wichtiger Programmpunkt im kommenden Jahr wird das Eidgenössische Musikfest in und um Montreux sein. Bis jetzt haben sich siebzehn Sektionen aus dem Verbandsgebiet des MVBB angemeldet.</w:t>
      </w:r>
    </w:p>
    <w:p w:rsidR="00FD4851" w:rsidRPr="000C7BDB" w:rsidRDefault="009E1F1A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Damit alle Vereine optimal vorbereitet an diesen Anlass gehen können, wird im M</w:t>
      </w:r>
      <w:r w:rsidR="000C7BDB">
        <w:rPr>
          <w:rFonts w:ascii="Arial" w:hAnsi="Arial" w:cs="Arial"/>
          <w:lang w:val="de-CH"/>
        </w:rPr>
        <w:t>ai ein Musiktag im Kanton Basel-</w:t>
      </w:r>
      <w:r w:rsidRPr="000C7BDB">
        <w:rPr>
          <w:rFonts w:ascii="Arial" w:hAnsi="Arial" w:cs="Arial"/>
          <w:lang w:val="de-CH"/>
        </w:rPr>
        <w:t xml:space="preserve">Stadt durchgeführt. </w:t>
      </w:r>
      <w:r w:rsidR="00FD4851" w:rsidRPr="000C7BDB">
        <w:rPr>
          <w:rFonts w:ascii="Arial" w:hAnsi="Arial" w:cs="Arial"/>
          <w:lang w:val="de-CH"/>
        </w:rPr>
        <w:t>Der Präsid</w:t>
      </w:r>
      <w:r w:rsidR="00E25597" w:rsidRPr="000C7BDB">
        <w:rPr>
          <w:rFonts w:ascii="Arial" w:hAnsi="Arial" w:cs="Arial"/>
          <w:lang w:val="de-CH"/>
        </w:rPr>
        <w:t>ent der Knaben</w:t>
      </w:r>
      <w:r w:rsidR="000C7BDB">
        <w:rPr>
          <w:rFonts w:ascii="Arial" w:hAnsi="Arial" w:cs="Arial"/>
          <w:lang w:val="de-CH"/>
        </w:rPr>
        <w:t>-</w:t>
      </w:r>
      <w:r w:rsidR="00E25597" w:rsidRPr="000C7BDB">
        <w:rPr>
          <w:rFonts w:ascii="Arial" w:hAnsi="Arial" w:cs="Arial"/>
          <w:lang w:val="de-CH"/>
        </w:rPr>
        <w:t xml:space="preserve"> und Mädc</w:t>
      </w:r>
      <w:r w:rsidRPr="000C7BDB">
        <w:rPr>
          <w:rFonts w:ascii="Arial" w:hAnsi="Arial" w:cs="Arial"/>
          <w:lang w:val="de-CH"/>
        </w:rPr>
        <w:t>henmusik, Ruedi Küng, informierte</w:t>
      </w:r>
      <w:r w:rsidR="00E25597" w:rsidRPr="000C7BDB">
        <w:rPr>
          <w:rFonts w:ascii="Arial" w:hAnsi="Arial" w:cs="Arial"/>
          <w:lang w:val="de-CH"/>
        </w:rPr>
        <w:t xml:space="preserve"> kurz über den Musiktag</w:t>
      </w:r>
      <w:r w:rsidR="005B5D24" w:rsidRPr="000C7BDB">
        <w:rPr>
          <w:rFonts w:ascii="Arial" w:hAnsi="Arial" w:cs="Arial"/>
          <w:lang w:val="de-CH"/>
        </w:rPr>
        <w:t>e</w:t>
      </w:r>
      <w:r w:rsidRPr="000C7BDB">
        <w:rPr>
          <w:rFonts w:ascii="Arial" w:hAnsi="Arial" w:cs="Arial"/>
          <w:lang w:val="de-CH"/>
        </w:rPr>
        <w:t xml:space="preserve"> 2016 in Basel. </w:t>
      </w:r>
      <w:r w:rsidR="005B5D24" w:rsidRPr="000C7BDB">
        <w:rPr>
          <w:rFonts w:ascii="Arial" w:hAnsi="Arial" w:cs="Arial"/>
          <w:lang w:val="de-CH"/>
        </w:rPr>
        <w:t>Diese finden</w:t>
      </w:r>
      <w:r w:rsidR="00E25597" w:rsidRPr="000C7BDB">
        <w:rPr>
          <w:rFonts w:ascii="Arial" w:hAnsi="Arial" w:cs="Arial"/>
          <w:lang w:val="de-CH"/>
        </w:rPr>
        <w:t xml:space="preserve"> vom 20.</w:t>
      </w:r>
      <w:r w:rsidR="000C7BDB">
        <w:rPr>
          <w:rFonts w:ascii="Arial" w:hAnsi="Arial" w:cs="Arial"/>
          <w:lang w:val="de-CH"/>
        </w:rPr>
        <w:t xml:space="preserve"> bis</w:t>
      </w:r>
      <w:r w:rsidR="00E25597" w:rsidRPr="000C7BDB">
        <w:rPr>
          <w:rFonts w:ascii="Arial" w:hAnsi="Arial" w:cs="Arial"/>
          <w:lang w:val="de-CH"/>
        </w:rPr>
        <w:t xml:space="preserve"> 22. Mai 2016 </w:t>
      </w:r>
      <w:r w:rsidRPr="000C7BDB">
        <w:rPr>
          <w:rFonts w:ascii="Arial" w:hAnsi="Arial" w:cs="Arial"/>
          <w:lang w:val="de-CH"/>
        </w:rPr>
        <w:t xml:space="preserve">rund um den </w:t>
      </w:r>
      <w:proofErr w:type="spellStart"/>
      <w:r w:rsidRPr="000C7BDB">
        <w:rPr>
          <w:rFonts w:ascii="Arial" w:hAnsi="Arial" w:cs="Arial"/>
          <w:lang w:val="de-CH"/>
        </w:rPr>
        <w:t>Claraplatz</w:t>
      </w:r>
      <w:proofErr w:type="spellEnd"/>
      <w:r w:rsidRPr="000C7BDB">
        <w:rPr>
          <w:rFonts w:ascii="Arial" w:hAnsi="Arial" w:cs="Arial"/>
          <w:lang w:val="de-CH"/>
        </w:rPr>
        <w:t xml:space="preserve"> </w:t>
      </w:r>
      <w:r w:rsidR="00E25597" w:rsidRPr="000C7BDB">
        <w:rPr>
          <w:rFonts w:ascii="Arial" w:hAnsi="Arial" w:cs="Arial"/>
          <w:lang w:val="de-CH"/>
        </w:rPr>
        <w:t>statt.</w:t>
      </w:r>
      <w:r w:rsidR="00153A5A" w:rsidRPr="000C7BDB">
        <w:rPr>
          <w:rFonts w:ascii="Arial" w:hAnsi="Arial" w:cs="Arial"/>
          <w:lang w:val="de-CH"/>
        </w:rPr>
        <w:t xml:space="preserve"> Zur gleichen Zeit wird der v</w:t>
      </w:r>
      <w:r w:rsidRPr="000C7BDB">
        <w:rPr>
          <w:rFonts w:ascii="Arial" w:hAnsi="Arial" w:cs="Arial"/>
          <w:lang w:val="de-CH"/>
        </w:rPr>
        <w:t>eranstaltende Verein, die Knaben- und Mädchenmusik Basel</w:t>
      </w:r>
      <w:r w:rsidR="000C7BDB">
        <w:rPr>
          <w:rFonts w:ascii="Arial" w:hAnsi="Arial" w:cs="Arial"/>
          <w:lang w:val="de-CH"/>
        </w:rPr>
        <w:t>, sein 125-j</w:t>
      </w:r>
      <w:r w:rsidRPr="000C7BDB">
        <w:rPr>
          <w:rFonts w:ascii="Arial" w:hAnsi="Arial" w:cs="Arial"/>
          <w:lang w:val="de-CH"/>
        </w:rPr>
        <w:t>ähriges Jubiläum feiern.</w:t>
      </w:r>
    </w:p>
    <w:p w:rsidR="009E1F1A" w:rsidRPr="000C7BDB" w:rsidRDefault="009E1F1A">
      <w:pPr>
        <w:rPr>
          <w:rFonts w:ascii="Arial" w:hAnsi="Arial" w:cs="Arial"/>
          <w:lang w:val="de-CH"/>
        </w:rPr>
      </w:pPr>
    </w:p>
    <w:p w:rsidR="009E1F1A" w:rsidRPr="000C7BDB" w:rsidRDefault="009E1F1A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 xml:space="preserve">Nach neunzig Minuten schloss Peter </w:t>
      </w:r>
      <w:proofErr w:type="spellStart"/>
      <w:r w:rsidRPr="000C7BDB">
        <w:rPr>
          <w:rFonts w:ascii="Arial" w:hAnsi="Arial" w:cs="Arial"/>
          <w:lang w:val="de-CH"/>
        </w:rPr>
        <w:t>Jeger</w:t>
      </w:r>
      <w:proofErr w:type="spellEnd"/>
      <w:r w:rsidRPr="000C7BDB">
        <w:rPr>
          <w:rFonts w:ascii="Arial" w:hAnsi="Arial" w:cs="Arial"/>
          <w:lang w:val="de-CH"/>
        </w:rPr>
        <w:t xml:space="preserve"> die harmonische Sitzung u</w:t>
      </w:r>
      <w:r w:rsidR="000C7BDB">
        <w:rPr>
          <w:rFonts w:ascii="Arial" w:hAnsi="Arial" w:cs="Arial"/>
          <w:lang w:val="de-CH"/>
        </w:rPr>
        <w:t>nd wünschte allen Vereinen ein</w:t>
      </w:r>
      <w:r w:rsidRPr="000C7BDB">
        <w:rPr>
          <w:rFonts w:ascii="Arial" w:hAnsi="Arial" w:cs="Arial"/>
          <w:lang w:val="de-CH"/>
        </w:rPr>
        <w:t xml:space="preserve"> erfolgreiches musikalisches 2015.</w:t>
      </w:r>
    </w:p>
    <w:p w:rsidR="009E1F1A" w:rsidRPr="000C7BDB" w:rsidRDefault="009E1F1A">
      <w:pPr>
        <w:rPr>
          <w:rFonts w:ascii="Arial" w:hAnsi="Arial" w:cs="Arial"/>
          <w:lang w:val="de-CH"/>
        </w:rPr>
      </w:pPr>
    </w:p>
    <w:p w:rsidR="009E1F1A" w:rsidRPr="000C7BDB" w:rsidRDefault="00153A5A">
      <w:pPr>
        <w:rPr>
          <w:rFonts w:ascii="Arial" w:hAnsi="Arial" w:cs="Arial"/>
          <w:lang w:val="de-CH"/>
        </w:rPr>
      </w:pPr>
      <w:r w:rsidRPr="000C7BDB">
        <w:rPr>
          <w:rFonts w:ascii="Arial" w:hAnsi="Arial" w:cs="Arial"/>
          <w:lang w:val="de-CH"/>
        </w:rPr>
        <w:t>Marcel Blatter, MVBB</w:t>
      </w:r>
    </w:p>
    <w:p w:rsidR="00FE0B64" w:rsidRPr="000C7BDB" w:rsidRDefault="00FE0B64" w:rsidP="00CE6C03">
      <w:pPr>
        <w:rPr>
          <w:rFonts w:ascii="Arial" w:hAnsi="Arial" w:cs="Arial"/>
          <w:lang w:val="de-CH"/>
        </w:rPr>
      </w:pPr>
      <w:bookmarkStart w:id="0" w:name="_GoBack"/>
      <w:bookmarkEnd w:id="0"/>
    </w:p>
    <w:sectPr w:rsidR="00FE0B64" w:rsidRPr="000C7BDB" w:rsidSect="003648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0D57"/>
    <w:rsid w:val="00087ADB"/>
    <w:rsid w:val="000C7BDB"/>
    <w:rsid w:val="000E5D34"/>
    <w:rsid w:val="00153A5A"/>
    <w:rsid w:val="0028449C"/>
    <w:rsid w:val="002B2B38"/>
    <w:rsid w:val="003648E0"/>
    <w:rsid w:val="005B5D24"/>
    <w:rsid w:val="006B4702"/>
    <w:rsid w:val="00783AE8"/>
    <w:rsid w:val="007D0D57"/>
    <w:rsid w:val="009B7B82"/>
    <w:rsid w:val="009E0213"/>
    <w:rsid w:val="009E1F1A"/>
    <w:rsid w:val="00BD548F"/>
    <w:rsid w:val="00CD3F7D"/>
    <w:rsid w:val="00CE6C03"/>
    <w:rsid w:val="00E25597"/>
    <w:rsid w:val="00EB6E75"/>
    <w:rsid w:val="00EB7F89"/>
    <w:rsid w:val="00EC75D1"/>
    <w:rsid w:val="00ED4EA9"/>
    <w:rsid w:val="00FB5F14"/>
    <w:rsid w:val="00FD4851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DF20278-DBA3-40B1-BA47-AEF941F0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4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A9F90BB6.dotm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Company>Post CH AG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Blatter</dc:creator>
  <cp:lastModifiedBy>Corinne Küng-Mauch</cp:lastModifiedBy>
  <cp:revision>5</cp:revision>
  <dcterms:created xsi:type="dcterms:W3CDTF">2015-06-01T19:23:00Z</dcterms:created>
  <dcterms:modified xsi:type="dcterms:W3CDTF">2015-06-02T07:30:00Z</dcterms:modified>
</cp:coreProperties>
</file>